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45" w:rsidRPr="00506F4E" w:rsidRDefault="00B95E66" w:rsidP="00C57038">
      <w:pPr>
        <w:widowControl w:val="0"/>
        <w:spacing w:line="360" w:lineRule="auto"/>
        <w:ind w:left="4321" w:firstLine="720"/>
        <w:jc w:val="both"/>
        <w:rPr>
          <w:rFonts w:ascii="Century Gothic" w:hAnsi="Century Gothic"/>
          <w:b/>
          <w:snapToGrid w:val="0"/>
          <w:sz w:val="22"/>
          <w:lang w:eastAsia="es-ES"/>
        </w:rPr>
      </w:pPr>
      <w:r>
        <w:rPr>
          <w:rFonts w:ascii="Century Gothic" w:hAnsi="Century Gothic"/>
          <w:b/>
          <w:snapToGrid w:val="0"/>
          <w:sz w:val="22"/>
          <w:lang w:eastAsia="es-ES"/>
        </w:rPr>
        <w:t>Personalidad j</w:t>
      </w:r>
      <w:r w:rsidR="00416745" w:rsidRPr="00506F4E">
        <w:rPr>
          <w:rFonts w:ascii="Century Gothic" w:hAnsi="Century Gothic"/>
          <w:b/>
          <w:snapToGrid w:val="0"/>
          <w:sz w:val="22"/>
          <w:lang w:eastAsia="es-ES"/>
        </w:rPr>
        <w:t>urídica Nº: ____________</w:t>
      </w:r>
    </w:p>
    <w:p w:rsidR="004B36F5" w:rsidRPr="004B36F5" w:rsidRDefault="00B95E66" w:rsidP="00C57038">
      <w:pPr>
        <w:widowControl w:val="0"/>
        <w:tabs>
          <w:tab w:val="left" w:pos="10206"/>
        </w:tabs>
        <w:spacing w:line="360" w:lineRule="auto"/>
        <w:ind w:left="4321" w:firstLine="720"/>
        <w:jc w:val="both"/>
        <w:rPr>
          <w:rFonts w:ascii="Century Gothic" w:hAnsi="Century Gothic"/>
          <w:b/>
          <w:snapToGrid w:val="0"/>
          <w:sz w:val="22"/>
          <w:lang w:eastAsia="es-ES"/>
        </w:rPr>
      </w:pPr>
      <w:r>
        <w:rPr>
          <w:rFonts w:ascii="Century Gothic" w:hAnsi="Century Gothic"/>
          <w:b/>
          <w:snapToGrid w:val="0"/>
          <w:sz w:val="22"/>
          <w:lang w:eastAsia="es-ES"/>
        </w:rPr>
        <w:t>Fecha p</w:t>
      </w:r>
      <w:bookmarkStart w:id="0" w:name="_GoBack"/>
      <w:bookmarkEnd w:id="0"/>
      <w:r>
        <w:rPr>
          <w:rFonts w:ascii="Century Gothic" w:hAnsi="Century Gothic"/>
          <w:b/>
          <w:snapToGrid w:val="0"/>
          <w:sz w:val="22"/>
          <w:lang w:eastAsia="es-ES"/>
        </w:rPr>
        <w:t>ers. j</w:t>
      </w:r>
      <w:r w:rsidR="00416745" w:rsidRPr="00506F4E">
        <w:rPr>
          <w:rFonts w:ascii="Century Gothic" w:hAnsi="Century Gothic"/>
          <w:b/>
          <w:snapToGrid w:val="0"/>
          <w:sz w:val="22"/>
          <w:lang w:eastAsia="es-ES"/>
        </w:rPr>
        <w:t>urídica: _______________</w:t>
      </w:r>
    </w:p>
    <w:p w:rsidR="00794FFF" w:rsidRDefault="00794FFF" w:rsidP="00C57038">
      <w:pPr>
        <w:widowControl w:val="0"/>
        <w:spacing w:before="120"/>
        <w:jc w:val="both"/>
        <w:rPr>
          <w:rFonts w:ascii="Century Gothic" w:hAnsi="Century Gothic"/>
          <w:b/>
          <w:snapToGrid w:val="0"/>
          <w:sz w:val="22"/>
          <w:lang w:eastAsia="es-ES"/>
        </w:rPr>
      </w:pPr>
    </w:p>
    <w:p w:rsidR="00142944" w:rsidRPr="00506F4E" w:rsidRDefault="00142944" w:rsidP="00C57038">
      <w:pPr>
        <w:widowControl w:val="0"/>
        <w:spacing w:before="120"/>
        <w:jc w:val="both"/>
        <w:rPr>
          <w:rFonts w:ascii="Century Gothic" w:hAnsi="Century Gothic"/>
          <w:b/>
          <w:snapToGrid w:val="0"/>
          <w:sz w:val="22"/>
          <w:lang w:eastAsia="es-ES"/>
        </w:rPr>
      </w:pPr>
    </w:p>
    <w:p w:rsidR="00FA3A72" w:rsidRPr="00FA3A72" w:rsidRDefault="00707248" w:rsidP="00707248">
      <w:pPr>
        <w:widowControl w:val="0"/>
        <w:ind w:right="1134"/>
        <w:jc w:val="center"/>
        <w:rPr>
          <w:rFonts w:ascii="Century Gothic" w:hAnsi="Century Gothic"/>
          <w:b/>
          <w:snapToGrid w:val="0"/>
          <w:sz w:val="24"/>
          <w:szCs w:val="24"/>
          <w:u w:val="single"/>
          <w:lang w:eastAsia="es-ES"/>
        </w:rPr>
      </w:pPr>
      <w:r>
        <w:rPr>
          <w:rFonts w:ascii="Century Gothic" w:hAnsi="Century Gothic"/>
          <w:b/>
          <w:snapToGrid w:val="0"/>
          <w:sz w:val="24"/>
          <w:szCs w:val="24"/>
          <w:u w:val="single"/>
          <w:lang w:eastAsia="es-ES"/>
        </w:rPr>
        <w:t xml:space="preserve">COMUNICACIÓN MODIFICACIÓN </w:t>
      </w:r>
      <w:r w:rsidR="00FA3A72" w:rsidRPr="00FA3A72">
        <w:rPr>
          <w:rFonts w:ascii="Century Gothic" w:hAnsi="Century Gothic"/>
          <w:b/>
          <w:snapToGrid w:val="0"/>
          <w:sz w:val="24"/>
          <w:szCs w:val="24"/>
          <w:u w:val="single"/>
          <w:lang w:eastAsia="es-ES"/>
        </w:rPr>
        <w:t>DE DIRECTORIO</w:t>
      </w:r>
    </w:p>
    <w:p w:rsidR="00FA3A72" w:rsidRPr="00FA3A72" w:rsidRDefault="00FA3A72" w:rsidP="00C57038">
      <w:pPr>
        <w:widowControl w:val="0"/>
        <w:spacing w:before="120"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FA3A72" w:rsidRDefault="00707248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  <w:r>
        <w:rPr>
          <w:rFonts w:ascii="Century Gothic" w:hAnsi="Century Gothic"/>
          <w:snapToGrid w:val="0"/>
          <w:sz w:val="22"/>
          <w:lang w:eastAsia="es-ES"/>
        </w:rPr>
        <w:t xml:space="preserve">Por medio de la presente, se informa la modificación parcial de directorio de la organización ______________________________________________________________, conforme a la </w:t>
      </w:r>
      <w:r w:rsidR="005071C5">
        <w:rPr>
          <w:rFonts w:ascii="Century Gothic" w:hAnsi="Century Gothic"/>
          <w:snapToGrid w:val="0"/>
          <w:sz w:val="22"/>
          <w:lang w:eastAsia="es-ES"/>
        </w:rPr>
        <w:t>__</w:t>
      </w:r>
      <w:r>
        <w:rPr>
          <w:rFonts w:ascii="Century Gothic" w:hAnsi="Century Gothic"/>
          <w:snapToGrid w:val="0"/>
          <w:sz w:val="22"/>
          <w:lang w:eastAsia="es-ES"/>
        </w:rPr>
        <w:t>r</w:t>
      </w:r>
      <w:r w:rsidR="005071C5">
        <w:rPr>
          <w:rFonts w:ascii="Century Gothic" w:hAnsi="Century Gothic"/>
          <w:snapToGrid w:val="0"/>
          <w:sz w:val="22"/>
          <w:lang w:eastAsia="es-ES"/>
        </w:rPr>
        <w:t>enuncia __</w:t>
      </w:r>
      <w:r>
        <w:rPr>
          <w:rFonts w:ascii="Century Gothic" w:hAnsi="Century Gothic"/>
          <w:snapToGrid w:val="0"/>
          <w:sz w:val="22"/>
          <w:lang w:eastAsia="es-ES"/>
        </w:rPr>
        <w:t>f</w:t>
      </w:r>
      <w:r w:rsidR="005071C5">
        <w:rPr>
          <w:rFonts w:ascii="Century Gothic" w:hAnsi="Century Gothic"/>
          <w:snapToGrid w:val="0"/>
          <w:sz w:val="22"/>
          <w:lang w:eastAsia="es-ES"/>
        </w:rPr>
        <w:t>allecimiento __</w:t>
      </w:r>
      <w:r>
        <w:rPr>
          <w:rFonts w:ascii="Century Gothic" w:hAnsi="Century Gothic"/>
          <w:snapToGrid w:val="0"/>
          <w:sz w:val="22"/>
          <w:lang w:eastAsia="es-ES"/>
        </w:rPr>
        <w:t xml:space="preserve">censura del siguiente miembro de la directiva: </w:t>
      </w:r>
      <w:r w:rsidR="005071C5">
        <w:rPr>
          <w:rFonts w:ascii="Century Gothic" w:hAnsi="Century Gothic"/>
          <w:snapToGrid w:val="0"/>
          <w:sz w:val="22"/>
          <w:lang w:eastAsia="es-ES"/>
        </w:rPr>
        <w:t xml:space="preserve">(nombre completo </w:t>
      </w:r>
      <w:r>
        <w:rPr>
          <w:rFonts w:ascii="Century Gothic" w:hAnsi="Century Gothic"/>
          <w:snapToGrid w:val="0"/>
          <w:sz w:val="22"/>
          <w:lang w:eastAsia="es-ES"/>
        </w:rPr>
        <w:t>_______________________________________________________________</w:t>
      </w:r>
      <w:r w:rsidR="005071C5">
        <w:rPr>
          <w:rFonts w:ascii="Century Gothic" w:hAnsi="Century Gothic"/>
          <w:snapToGrid w:val="0"/>
          <w:sz w:val="22"/>
          <w:lang w:eastAsia="es-ES"/>
        </w:rPr>
        <w:t xml:space="preserve"> y cédula de identidad N° ________________________</w:t>
      </w:r>
      <w:r>
        <w:rPr>
          <w:rFonts w:ascii="Century Gothic" w:hAnsi="Century Gothic"/>
          <w:snapToGrid w:val="0"/>
          <w:sz w:val="22"/>
          <w:lang w:eastAsia="es-ES"/>
        </w:rPr>
        <w:t>.</w:t>
      </w:r>
    </w:p>
    <w:p w:rsidR="00707248" w:rsidRDefault="00707248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  <w:r>
        <w:rPr>
          <w:rFonts w:ascii="Century Gothic" w:hAnsi="Century Gothic"/>
          <w:snapToGrid w:val="0"/>
          <w:sz w:val="22"/>
          <w:lang w:eastAsia="es-ES"/>
        </w:rPr>
        <w:t xml:space="preserve">En virtud de lo anterior, se solicita registrar al suplente que corresponda en orden de prelación de acuerdo al acta de la última elección de directiva, </w:t>
      </w:r>
      <w:r w:rsidR="00403266" w:rsidRPr="00707248">
        <w:rPr>
          <w:rFonts w:ascii="Century Gothic" w:hAnsi="Century Gothic"/>
          <w:snapToGrid w:val="0"/>
          <w:sz w:val="22"/>
          <w:lang w:eastAsia="es-ES"/>
        </w:rPr>
        <w:t xml:space="preserve">para cumplir </w:t>
      </w:r>
      <w:r w:rsidR="00FA3A72" w:rsidRPr="00707248">
        <w:rPr>
          <w:rFonts w:ascii="Century Gothic" w:hAnsi="Century Gothic"/>
          <w:snapToGrid w:val="0"/>
          <w:sz w:val="22"/>
          <w:lang w:eastAsia="es-ES"/>
        </w:rPr>
        <w:t>e</w:t>
      </w:r>
      <w:r>
        <w:rPr>
          <w:rFonts w:ascii="Century Gothic" w:hAnsi="Century Gothic"/>
          <w:snapToGrid w:val="0"/>
          <w:sz w:val="22"/>
          <w:lang w:eastAsia="es-ES"/>
        </w:rPr>
        <w:t xml:space="preserve">l período que </w:t>
      </w:r>
      <w:r w:rsidR="00FA3A72" w:rsidRPr="00707248">
        <w:rPr>
          <w:rFonts w:ascii="Century Gothic" w:hAnsi="Century Gothic"/>
          <w:snapToGrid w:val="0"/>
          <w:sz w:val="22"/>
          <w:lang w:eastAsia="es-ES"/>
        </w:rPr>
        <w:t xml:space="preserve">resta </w:t>
      </w:r>
      <w:r w:rsidR="00403266" w:rsidRPr="00707248">
        <w:rPr>
          <w:rFonts w:ascii="Century Gothic" w:hAnsi="Century Gothic"/>
          <w:snapToGrid w:val="0"/>
          <w:sz w:val="22"/>
          <w:lang w:eastAsia="es-ES"/>
        </w:rPr>
        <w:t>de</w:t>
      </w:r>
      <w:r w:rsidR="00FA3A72" w:rsidRPr="00707248">
        <w:rPr>
          <w:rFonts w:ascii="Century Gothic" w:hAnsi="Century Gothic"/>
          <w:snapToGrid w:val="0"/>
          <w:sz w:val="22"/>
          <w:lang w:eastAsia="es-ES"/>
        </w:rPr>
        <w:t xml:space="preserve"> mandato</w:t>
      </w:r>
      <w:r>
        <w:rPr>
          <w:rFonts w:ascii="Century Gothic" w:hAnsi="Century Gothic"/>
          <w:snapToGrid w:val="0"/>
          <w:sz w:val="22"/>
          <w:lang w:eastAsia="es-ES"/>
        </w:rPr>
        <w:t>.</w:t>
      </w:r>
      <w:r w:rsidR="00FA3A72" w:rsidRPr="00FA3A72">
        <w:rPr>
          <w:rFonts w:ascii="Century Gothic" w:hAnsi="Century Gothic"/>
          <w:snapToGrid w:val="0"/>
          <w:sz w:val="22"/>
          <w:lang w:eastAsia="es-ES"/>
        </w:rPr>
        <w:tab/>
      </w:r>
    </w:p>
    <w:p w:rsidR="00707248" w:rsidRDefault="00707248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B76AD5" w:rsidRDefault="00B76AD5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B76AD5" w:rsidRDefault="00B76AD5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B76AD5" w:rsidRDefault="00B76AD5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B76AD5" w:rsidRDefault="00B76AD5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156E12" w:rsidRDefault="00FA3A72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  <w:r w:rsidRPr="00FA3A72">
        <w:rPr>
          <w:rFonts w:ascii="Century Gothic" w:hAnsi="Century Gothic"/>
          <w:snapToGrid w:val="0"/>
          <w:sz w:val="22"/>
          <w:lang w:eastAsia="es-ES"/>
        </w:rPr>
        <w:t xml:space="preserve">Suscriben la presente </w:t>
      </w:r>
      <w:r w:rsidR="00707248">
        <w:rPr>
          <w:rFonts w:ascii="Century Gothic" w:hAnsi="Century Gothic"/>
          <w:snapToGrid w:val="0"/>
          <w:sz w:val="22"/>
          <w:lang w:eastAsia="es-ES"/>
        </w:rPr>
        <w:t>comunicación:</w:t>
      </w:r>
    </w:p>
    <w:p w:rsidR="00707248" w:rsidRDefault="00707248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707248" w:rsidRDefault="00707248" w:rsidP="00C57038">
      <w:pPr>
        <w:widowControl w:val="0"/>
        <w:spacing w:line="360" w:lineRule="auto"/>
        <w:ind w:right="1134"/>
        <w:jc w:val="both"/>
        <w:rPr>
          <w:rFonts w:ascii="Century Gothic" w:hAnsi="Century Gothic"/>
          <w:snapToGrid w:val="0"/>
          <w:sz w:val="22"/>
          <w:lang w:eastAsia="es-ES"/>
        </w:rPr>
      </w:pPr>
    </w:p>
    <w:p w:rsidR="00FA3A72" w:rsidRPr="00FA3A72" w:rsidRDefault="00FA3A72" w:rsidP="00C57038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</w:p>
    <w:p w:rsidR="00FA3A72" w:rsidRPr="00FA3A72" w:rsidRDefault="00FA3A72" w:rsidP="00C57038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</w:p>
    <w:p w:rsidR="00FA3A72" w:rsidRPr="00FA3A72" w:rsidRDefault="00FA3A72" w:rsidP="00C57038">
      <w:pPr>
        <w:widowControl w:val="0"/>
        <w:spacing w:line="360" w:lineRule="auto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</w:p>
    <w:p w:rsidR="00FA3A72" w:rsidRPr="00FA3A72" w:rsidRDefault="00B026CF" w:rsidP="00C57038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  <w:r>
        <w:rPr>
          <w:rFonts w:ascii="Century Gothic" w:hAnsi="Century Gothic"/>
          <w:b/>
          <w:snapToGrid w:val="0"/>
          <w:sz w:val="22"/>
          <w:lang w:eastAsia="es-ES"/>
        </w:rPr>
        <w:t xml:space="preserve">         </w:t>
      </w:r>
      <w:r w:rsidR="00FA3A72" w:rsidRPr="00FA3A72">
        <w:rPr>
          <w:rFonts w:ascii="Century Gothic" w:hAnsi="Century Gothic"/>
          <w:b/>
          <w:snapToGrid w:val="0"/>
          <w:sz w:val="22"/>
          <w:lang w:eastAsia="es-ES"/>
        </w:rPr>
        <w:t>___________________________</w:t>
      </w:r>
      <w:r w:rsidR="00FA3A72" w:rsidRPr="00FA3A72">
        <w:rPr>
          <w:rFonts w:ascii="Century Gothic" w:hAnsi="Century Gothic"/>
          <w:b/>
          <w:snapToGrid w:val="0"/>
          <w:sz w:val="22"/>
          <w:lang w:eastAsia="es-ES"/>
        </w:rPr>
        <w:tab/>
      </w:r>
      <w:r w:rsidR="00FA3A72" w:rsidRPr="00FA3A72">
        <w:rPr>
          <w:rFonts w:ascii="Century Gothic" w:hAnsi="Century Gothic"/>
          <w:b/>
          <w:snapToGrid w:val="0"/>
          <w:sz w:val="22"/>
          <w:lang w:eastAsia="es-ES"/>
        </w:rPr>
        <w:tab/>
      </w:r>
      <w:r w:rsidR="00FA3A72" w:rsidRPr="00FA3A72">
        <w:rPr>
          <w:rFonts w:ascii="Century Gothic" w:hAnsi="Century Gothic"/>
          <w:b/>
          <w:snapToGrid w:val="0"/>
          <w:sz w:val="22"/>
          <w:lang w:eastAsia="es-ES"/>
        </w:rPr>
        <w:tab/>
      </w:r>
      <w:r>
        <w:rPr>
          <w:rFonts w:ascii="Century Gothic" w:hAnsi="Century Gothic"/>
          <w:b/>
          <w:snapToGrid w:val="0"/>
          <w:sz w:val="22"/>
          <w:lang w:eastAsia="es-ES"/>
        </w:rPr>
        <w:t xml:space="preserve">          </w:t>
      </w:r>
      <w:r w:rsidR="00FA3A72" w:rsidRPr="00FA3A72">
        <w:rPr>
          <w:rFonts w:ascii="Century Gothic" w:hAnsi="Century Gothic"/>
          <w:b/>
          <w:snapToGrid w:val="0"/>
          <w:sz w:val="22"/>
          <w:lang w:eastAsia="es-ES"/>
        </w:rPr>
        <w:t>___________________________</w:t>
      </w:r>
    </w:p>
    <w:p w:rsidR="00FA3A72" w:rsidRPr="00FA3A72" w:rsidRDefault="00FA3A72" w:rsidP="00C57038">
      <w:pPr>
        <w:widowControl w:val="0"/>
        <w:spacing w:line="360" w:lineRule="auto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  <w:r w:rsidRPr="00FA3A72">
        <w:rPr>
          <w:rFonts w:ascii="Century Gothic" w:hAnsi="Century Gothic"/>
          <w:b/>
          <w:snapToGrid w:val="0"/>
          <w:sz w:val="22"/>
          <w:lang w:eastAsia="es-ES"/>
        </w:rPr>
        <w:t xml:space="preserve">           </w:t>
      </w:r>
      <w:r w:rsidR="00B026CF">
        <w:rPr>
          <w:rFonts w:ascii="Century Gothic" w:hAnsi="Century Gothic"/>
          <w:b/>
          <w:snapToGrid w:val="0"/>
          <w:sz w:val="22"/>
          <w:lang w:eastAsia="es-ES"/>
        </w:rPr>
        <w:t xml:space="preserve">   </w:t>
      </w:r>
      <w:r w:rsidRPr="00FA3A72">
        <w:rPr>
          <w:rFonts w:ascii="Century Gothic" w:hAnsi="Century Gothic"/>
          <w:b/>
          <w:snapToGrid w:val="0"/>
          <w:sz w:val="22"/>
          <w:lang w:eastAsia="es-ES"/>
        </w:rPr>
        <w:t xml:space="preserve">Firma </w:t>
      </w:r>
      <w:r w:rsidR="000E1EBF" w:rsidRPr="00FA3A72">
        <w:rPr>
          <w:rFonts w:ascii="Century Gothic" w:hAnsi="Century Gothic"/>
          <w:b/>
          <w:snapToGrid w:val="0"/>
          <w:sz w:val="22"/>
          <w:lang w:eastAsia="es-ES"/>
        </w:rPr>
        <w:t>presidente</w:t>
      </w:r>
      <w:r w:rsidRPr="00FA3A72">
        <w:rPr>
          <w:rFonts w:ascii="Century Gothic" w:hAnsi="Century Gothic"/>
          <w:b/>
          <w:snapToGrid w:val="0"/>
          <w:sz w:val="22"/>
          <w:lang w:eastAsia="es-ES"/>
        </w:rPr>
        <w:t xml:space="preserve"> (a)</w:t>
      </w:r>
      <w:r w:rsidRPr="00FA3A72">
        <w:rPr>
          <w:rFonts w:ascii="Century Gothic" w:hAnsi="Century Gothic"/>
          <w:b/>
          <w:snapToGrid w:val="0"/>
          <w:sz w:val="22"/>
          <w:lang w:eastAsia="es-ES"/>
        </w:rPr>
        <w:tab/>
      </w:r>
      <w:r w:rsidRPr="00FA3A72">
        <w:rPr>
          <w:rFonts w:ascii="Century Gothic" w:hAnsi="Century Gothic"/>
          <w:b/>
          <w:snapToGrid w:val="0"/>
          <w:sz w:val="22"/>
          <w:lang w:eastAsia="es-ES"/>
        </w:rPr>
        <w:tab/>
      </w:r>
      <w:r w:rsidRPr="00FA3A72">
        <w:rPr>
          <w:rFonts w:ascii="Century Gothic" w:hAnsi="Century Gothic"/>
          <w:b/>
          <w:snapToGrid w:val="0"/>
          <w:sz w:val="22"/>
          <w:lang w:eastAsia="es-ES"/>
        </w:rPr>
        <w:tab/>
      </w:r>
      <w:r w:rsidRPr="00FA3A72">
        <w:rPr>
          <w:rFonts w:ascii="Century Gothic" w:hAnsi="Century Gothic"/>
          <w:b/>
          <w:snapToGrid w:val="0"/>
          <w:sz w:val="22"/>
          <w:lang w:eastAsia="es-ES"/>
        </w:rPr>
        <w:tab/>
        <w:t xml:space="preserve">         Firma Secretario (a)</w:t>
      </w:r>
    </w:p>
    <w:p w:rsidR="00FA3A72" w:rsidRDefault="00AD52E7" w:rsidP="00C57038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  <w:r>
        <w:rPr>
          <w:rFonts w:ascii="Century Gothic" w:hAnsi="Century Gothic"/>
          <w:b/>
          <w:snapToGrid w:val="0"/>
          <w:sz w:val="22"/>
          <w:lang w:eastAsia="es-ES"/>
        </w:rPr>
        <w:t xml:space="preserve">Nombre: </w:t>
      </w:r>
      <w:r w:rsidR="00B026CF">
        <w:rPr>
          <w:rFonts w:ascii="Century Gothic" w:hAnsi="Century Gothic"/>
          <w:b/>
          <w:snapToGrid w:val="0"/>
          <w:sz w:val="22"/>
          <w:lang w:eastAsia="es-ES"/>
        </w:rPr>
        <w:t>____________________________</w:t>
      </w:r>
      <w:r>
        <w:rPr>
          <w:rFonts w:ascii="Century Gothic" w:hAnsi="Century Gothic"/>
          <w:b/>
          <w:snapToGrid w:val="0"/>
          <w:sz w:val="22"/>
          <w:lang w:eastAsia="es-ES"/>
        </w:rPr>
        <w:tab/>
      </w:r>
      <w:r>
        <w:rPr>
          <w:rFonts w:ascii="Century Gothic" w:hAnsi="Century Gothic"/>
          <w:b/>
          <w:snapToGrid w:val="0"/>
          <w:sz w:val="22"/>
          <w:lang w:eastAsia="es-ES"/>
        </w:rPr>
        <w:tab/>
        <w:t xml:space="preserve">Nombre: </w:t>
      </w:r>
      <w:r w:rsidR="00B026CF">
        <w:rPr>
          <w:rFonts w:ascii="Century Gothic" w:hAnsi="Century Gothic"/>
          <w:b/>
          <w:snapToGrid w:val="0"/>
          <w:sz w:val="22"/>
          <w:lang w:eastAsia="es-ES"/>
        </w:rPr>
        <w:t>_______________________________</w:t>
      </w:r>
    </w:p>
    <w:p w:rsidR="00B026CF" w:rsidRPr="00FA3A72" w:rsidRDefault="00B026CF" w:rsidP="00C57038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</w:p>
    <w:p w:rsidR="00AD52E7" w:rsidRPr="00AD52E7" w:rsidRDefault="00AD52E7" w:rsidP="00C57038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  <w:r w:rsidRPr="00AD52E7">
        <w:rPr>
          <w:rFonts w:ascii="Century Gothic" w:hAnsi="Century Gothic"/>
          <w:b/>
          <w:snapToGrid w:val="0"/>
          <w:sz w:val="22"/>
          <w:lang w:eastAsia="es-ES"/>
        </w:rPr>
        <w:t xml:space="preserve">C. Identidad: </w:t>
      </w:r>
      <w:r w:rsidR="00B026CF">
        <w:rPr>
          <w:rFonts w:ascii="Century Gothic" w:hAnsi="Century Gothic"/>
          <w:b/>
          <w:snapToGrid w:val="0"/>
          <w:sz w:val="22"/>
          <w:lang w:eastAsia="es-ES"/>
        </w:rPr>
        <w:t>________________________</w:t>
      </w:r>
      <w:r w:rsidRPr="00AD52E7">
        <w:rPr>
          <w:rFonts w:ascii="Century Gothic" w:hAnsi="Century Gothic"/>
          <w:b/>
          <w:snapToGrid w:val="0"/>
          <w:sz w:val="22"/>
          <w:lang w:eastAsia="es-ES"/>
        </w:rPr>
        <w:tab/>
      </w:r>
      <w:r w:rsidRPr="00AD52E7">
        <w:rPr>
          <w:rFonts w:ascii="Century Gothic" w:hAnsi="Century Gothic"/>
          <w:b/>
          <w:snapToGrid w:val="0"/>
          <w:sz w:val="22"/>
          <w:lang w:eastAsia="es-ES"/>
        </w:rPr>
        <w:tab/>
        <w:t xml:space="preserve">C. Identidad: </w:t>
      </w:r>
      <w:r w:rsidR="00B026CF">
        <w:rPr>
          <w:rFonts w:ascii="Century Gothic" w:hAnsi="Century Gothic"/>
          <w:b/>
          <w:snapToGrid w:val="0"/>
          <w:sz w:val="22"/>
          <w:lang w:eastAsia="es-ES"/>
        </w:rPr>
        <w:t>___________________________</w:t>
      </w:r>
    </w:p>
    <w:p w:rsidR="00FA3A72" w:rsidRDefault="00FA3A72" w:rsidP="00C57038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</w:p>
    <w:p w:rsidR="00187BA2" w:rsidRDefault="00187BA2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156E12" w:rsidRDefault="00156E12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707248" w:rsidRDefault="00707248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707248" w:rsidRDefault="005071C5" w:rsidP="005071C5">
      <w:pPr>
        <w:widowControl w:val="0"/>
        <w:ind w:right="1134"/>
        <w:rPr>
          <w:rFonts w:ascii="Century Gothic" w:hAnsi="Century Gothic"/>
          <w:b/>
          <w:snapToGrid w:val="0"/>
          <w:sz w:val="22"/>
          <w:lang w:eastAsia="es-ES"/>
        </w:rPr>
      </w:pPr>
      <w:proofErr w:type="spellStart"/>
      <w:r>
        <w:rPr>
          <w:rFonts w:ascii="Century Gothic" w:hAnsi="Century Gothic"/>
          <w:b/>
          <w:snapToGrid w:val="0"/>
          <w:sz w:val="22"/>
          <w:lang w:eastAsia="es-ES"/>
        </w:rPr>
        <w:t>Adj</w:t>
      </w:r>
      <w:proofErr w:type="spellEnd"/>
      <w:r>
        <w:rPr>
          <w:rFonts w:ascii="Century Gothic" w:hAnsi="Century Gothic"/>
          <w:b/>
          <w:snapToGrid w:val="0"/>
          <w:sz w:val="22"/>
          <w:lang w:eastAsia="es-ES"/>
        </w:rPr>
        <w:t xml:space="preserve">.: </w:t>
      </w:r>
      <w:r w:rsidRPr="005071C5">
        <w:rPr>
          <w:rFonts w:ascii="Century Gothic" w:hAnsi="Century Gothic"/>
          <w:snapToGrid w:val="0"/>
          <w:sz w:val="22"/>
          <w:lang w:eastAsia="es-ES"/>
        </w:rPr>
        <w:t xml:space="preserve">Antecedentes de respaldo. </w:t>
      </w:r>
    </w:p>
    <w:p w:rsidR="00707248" w:rsidRDefault="00707248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707248" w:rsidRDefault="00707248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707248" w:rsidRDefault="00707248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097A21" w:rsidRDefault="00097A21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097A21" w:rsidRDefault="00097A21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097A21" w:rsidRDefault="00097A21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</w:p>
    <w:p w:rsidR="00F66DE1" w:rsidRPr="00506F4E" w:rsidRDefault="00187BA2" w:rsidP="00C57038">
      <w:pPr>
        <w:widowControl w:val="0"/>
        <w:ind w:right="1134"/>
        <w:jc w:val="right"/>
        <w:rPr>
          <w:rFonts w:ascii="Century Gothic" w:hAnsi="Century Gothic"/>
          <w:b/>
          <w:snapToGrid w:val="0"/>
          <w:sz w:val="22"/>
          <w:lang w:eastAsia="es-ES"/>
        </w:rPr>
      </w:pPr>
      <w:r>
        <w:rPr>
          <w:rFonts w:ascii="Century Gothic" w:hAnsi="Century Gothic"/>
          <w:b/>
          <w:snapToGrid w:val="0"/>
          <w:sz w:val="22"/>
          <w:lang w:eastAsia="es-ES"/>
        </w:rPr>
        <w:t xml:space="preserve">La Unión, ___ de ___________ </w:t>
      </w:r>
      <w:proofErr w:type="spellStart"/>
      <w:r>
        <w:rPr>
          <w:rFonts w:ascii="Century Gothic" w:hAnsi="Century Gothic"/>
          <w:b/>
          <w:snapToGrid w:val="0"/>
          <w:sz w:val="22"/>
          <w:lang w:eastAsia="es-ES"/>
        </w:rPr>
        <w:t>de</w:t>
      </w:r>
      <w:proofErr w:type="spellEnd"/>
      <w:r>
        <w:rPr>
          <w:rFonts w:ascii="Century Gothic" w:hAnsi="Century Gothic"/>
          <w:b/>
          <w:snapToGrid w:val="0"/>
          <w:sz w:val="22"/>
          <w:lang w:eastAsia="es-ES"/>
        </w:rPr>
        <w:t xml:space="preserve"> 20_</w:t>
      </w:r>
      <w:r w:rsidR="00F66DE1" w:rsidRPr="00506F4E">
        <w:rPr>
          <w:rFonts w:ascii="Century Gothic" w:hAnsi="Century Gothic"/>
          <w:b/>
          <w:snapToGrid w:val="0"/>
          <w:sz w:val="22"/>
          <w:lang w:eastAsia="es-ES"/>
        </w:rPr>
        <w:t>__</w:t>
      </w:r>
    </w:p>
    <w:sectPr w:rsidR="00F66DE1" w:rsidRPr="00506F4E" w:rsidSect="00C57038">
      <w:headerReference w:type="even" r:id="rId7"/>
      <w:headerReference w:type="default" r:id="rId8"/>
      <w:pgSz w:w="12242" w:h="20163" w:code="5"/>
      <w:pgMar w:top="1418" w:right="51" w:bottom="23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21" w:rsidRDefault="00950A21">
      <w:r>
        <w:separator/>
      </w:r>
    </w:p>
  </w:endnote>
  <w:endnote w:type="continuationSeparator" w:id="0">
    <w:p w:rsidR="00950A21" w:rsidRDefault="0095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21" w:rsidRDefault="00950A21">
      <w:r>
        <w:separator/>
      </w:r>
    </w:p>
  </w:footnote>
  <w:footnote w:type="continuationSeparator" w:id="0">
    <w:p w:rsidR="00950A21" w:rsidRDefault="0095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EB" w:rsidRDefault="00D943EB" w:rsidP="00896A0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43EB" w:rsidRDefault="00D943EB" w:rsidP="00BE05F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EB" w:rsidRDefault="00D943EB" w:rsidP="00896A04">
    <w:pPr>
      <w:pStyle w:val="Encabezado"/>
      <w:framePr w:wrap="around" w:vAnchor="text" w:hAnchor="margin" w:xAlign="right" w:y="1"/>
      <w:rPr>
        <w:rStyle w:val="Nmerodepgina"/>
      </w:rPr>
    </w:pPr>
  </w:p>
  <w:p w:rsidR="00506F4E" w:rsidRPr="00A514B9" w:rsidRDefault="001F7F75" w:rsidP="00506F4E">
    <w:pPr>
      <w:pStyle w:val="Encabezado"/>
      <w:ind w:right="360"/>
      <w:rPr>
        <w:rFonts w:ascii="Century Gothic" w:eastAsia="Arial Unicode MS" w:hAnsi="Century Gothic" w:cs="Arial Unicode MS"/>
        <w:sz w:val="16"/>
        <w:szCs w:val="16"/>
      </w:rPr>
    </w:pPr>
    <w:r w:rsidRPr="001F7F75">
      <w:rPr>
        <w:rFonts w:ascii="Century Gothic" w:eastAsia="Arial Unicode MS" w:hAnsi="Century Gothic" w:cs="Arial Unicode MS"/>
        <w:noProof/>
        <w:sz w:val="16"/>
        <w:szCs w:val="16"/>
        <w:lang w:val="en-US" w:eastAsia="en-US"/>
      </w:rPr>
      <w:drawing>
        <wp:inline distT="0" distB="0" distL="0" distR="0">
          <wp:extent cx="586596" cy="694001"/>
          <wp:effectExtent l="0" t="0" r="4445" b="0"/>
          <wp:docPr id="9" name="Imagen 9" descr="C:\Users\Org. Comunitarias\Desktop\Nueva imagen de mapa de bi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g. Comunitarias\Desktop\Nueva imagen de mapa de bit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36" cy="69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3EB" w:rsidRDefault="00506F4E" w:rsidP="00506F4E">
    <w:pPr>
      <w:pStyle w:val="Encabezado"/>
      <w:tabs>
        <w:tab w:val="clear" w:pos="4252"/>
        <w:tab w:val="clear" w:pos="8504"/>
        <w:tab w:val="left" w:pos="2520"/>
      </w:tabs>
      <w:ind w:right="360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107"/>
    <w:multiLevelType w:val="hybridMultilevel"/>
    <w:tmpl w:val="0D1AF5BE"/>
    <w:lvl w:ilvl="0" w:tplc="F39C49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79CF"/>
    <w:multiLevelType w:val="multilevel"/>
    <w:tmpl w:val="9A007B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A47C7"/>
    <w:multiLevelType w:val="hybridMultilevel"/>
    <w:tmpl w:val="E1D65022"/>
    <w:lvl w:ilvl="0" w:tplc="10D293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059"/>
    <w:multiLevelType w:val="hybridMultilevel"/>
    <w:tmpl w:val="9A007B22"/>
    <w:lvl w:ilvl="0" w:tplc="C9009E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332E6"/>
    <w:multiLevelType w:val="hybridMultilevel"/>
    <w:tmpl w:val="D270A7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5DD0"/>
    <w:multiLevelType w:val="singleLevel"/>
    <w:tmpl w:val="8D50D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A116A5D"/>
    <w:multiLevelType w:val="hybridMultilevel"/>
    <w:tmpl w:val="9E4A27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B1B05"/>
    <w:multiLevelType w:val="hybridMultilevel"/>
    <w:tmpl w:val="0BD8C9FA"/>
    <w:lvl w:ilvl="0" w:tplc="76368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4"/>
    <w:rsid w:val="000225E8"/>
    <w:rsid w:val="000423D0"/>
    <w:rsid w:val="00093DF0"/>
    <w:rsid w:val="00097A21"/>
    <w:rsid w:val="000B6C60"/>
    <w:rsid w:val="000D539C"/>
    <w:rsid w:val="000D6ED2"/>
    <w:rsid w:val="000E1EBF"/>
    <w:rsid w:val="00112244"/>
    <w:rsid w:val="00142944"/>
    <w:rsid w:val="00156E12"/>
    <w:rsid w:val="00187BA2"/>
    <w:rsid w:val="00190CEA"/>
    <w:rsid w:val="001B095B"/>
    <w:rsid w:val="001B1168"/>
    <w:rsid w:val="001F7F75"/>
    <w:rsid w:val="00224D8A"/>
    <w:rsid w:val="002302BB"/>
    <w:rsid w:val="003461EF"/>
    <w:rsid w:val="0037377D"/>
    <w:rsid w:val="00395EEE"/>
    <w:rsid w:val="003B3429"/>
    <w:rsid w:val="003E0AA2"/>
    <w:rsid w:val="00403266"/>
    <w:rsid w:val="00416745"/>
    <w:rsid w:val="00441902"/>
    <w:rsid w:val="004919FC"/>
    <w:rsid w:val="004B36F5"/>
    <w:rsid w:val="004D1155"/>
    <w:rsid w:val="00506F4E"/>
    <w:rsid w:val="005071C5"/>
    <w:rsid w:val="00534120"/>
    <w:rsid w:val="00535EFD"/>
    <w:rsid w:val="00566381"/>
    <w:rsid w:val="00576F1D"/>
    <w:rsid w:val="005C5188"/>
    <w:rsid w:val="005D21F5"/>
    <w:rsid w:val="005D334F"/>
    <w:rsid w:val="00604CE1"/>
    <w:rsid w:val="00614FC3"/>
    <w:rsid w:val="00654D8F"/>
    <w:rsid w:val="0068553F"/>
    <w:rsid w:val="006A09A9"/>
    <w:rsid w:val="006F0982"/>
    <w:rsid w:val="00707248"/>
    <w:rsid w:val="0071041B"/>
    <w:rsid w:val="00710D71"/>
    <w:rsid w:val="007162FF"/>
    <w:rsid w:val="0075570D"/>
    <w:rsid w:val="00794FFF"/>
    <w:rsid w:val="007D5C77"/>
    <w:rsid w:val="007D74F7"/>
    <w:rsid w:val="0081682F"/>
    <w:rsid w:val="008921D8"/>
    <w:rsid w:val="008925AF"/>
    <w:rsid w:val="0089577B"/>
    <w:rsid w:val="00896A04"/>
    <w:rsid w:val="008F0752"/>
    <w:rsid w:val="00941773"/>
    <w:rsid w:val="00945931"/>
    <w:rsid w:val="00950A21"/>
    <w:rsid w:val="00965819"/>
    <w:rsid w:val="00985873"/>
    <w:rsid w:val="009B5A23"/>
    <w:rsid w:val="009D2C6E"/>
    <w:rsid w:val="009E6296"/>
    <w:rsid w:val="009F0E04"/>
    <w:rsid w:val="009F3243"/>
    <w:rsid w:val="009F56C6"/>
    <w:rsid w:val="00A35AFF"/>
    <w:rsid w:val="00AA41C4"/>
    <w:rsid w:val="00AD52E7"/>
    <w:rsid w:val="00B026CF"/>
    <w:rsid w:val="00B029BB"/>
    <w:rsid w:val="00B25119"/>
    <w:rsid w:val="00B403C3"/>
    <w:rsid w:val="00B54E53"/>
    <w:rsid w:val="00B55F2E"/>
    <w:rsid w:val="00B76AD5"/>
    <w:rsid w:val="00B95E66"/>
    <w:rsid w:val="00BE05F0"/>
    <w:rsid w:val="00BE2F04"/>
    <w:rsid w:val="00BF0753"/>
    <w:rsid w:val="00C30088"/>
    <w:rsid w:val="00C57038"/>
    <w:rsid w:val="00C703BC"/>
    <w:rsid w:val="00C9201B"/>
    <w:rsid w:val="00CB63A5"/>
    <w:rsid w:val="00CF389A"/>
    <w:rsid w:val="00D00568"/>
    <w:rsid w:val="00D3120F"/>
    <w:rsid w:val="00D943EB"/>
    <w:rsid w:val="00D953CD"/>
    <w:rsid w:val="00DE6A81"/>
    <w:rsid w:val="00E13372"/>
    <w:rsid w:val="00E243A5"/>
    <w:rsid w:val="00E81DB5"/>
    <w:rsid w:val="00F16915"/>
    <w:rsid w:val="00F3427A"/>
    <w:rsid w:val="00F66DE1"/>
    <w:rsid w:val="00FA3A72"/>
    <w:rsid w:val="00FB1608"/>
    <w:rsid w:val="00FD755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DA45C"/>
  <w15:chartTrackingRefBased/>
  <w15:docId w15:val="{9AA86F58-7C72-4326-8886-4B740D9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BC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05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05F0"/>
  </w:style>
  <w:style w:type="paragraph" w:styleId="Piedepgina">
    <w:name w:val="footer"/>
    <w:basedOn w:val="Normal"/>
    <w:rsid w:val="00BE05F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423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LOGO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NUEVO</Template>
  <TotalTime>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Nº 55</vt:lpstr>
    </vt:vector>
  </TitlesOfParts>
  <Company>The houze!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Nº 55</dc:title>
  <dc:subject/>
  <dc:creator>VOACMASTER</dc:creator>
  <cp:keywords/>
  <cp:lastModifiedBy>Secretaria</cp:lastModifiedBy>
  <cp:revision>20</cp:revision>
  <cp:lastPrinted>2019-06-12T14:10:00Z</cp:lastPrinted>
  <dcterms:created xsi:type="dcterms:W3CDTF">2018-08-20T14:28:00Z</dcterms:created>
  <dcterms:modified xsi:type="dcterms:W3CDTF">2019-07-29T20:23:00Z</dcterms:modified>
</cp:coreProperties>
</file>